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8A45B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8A45B7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A45B7" w:rsidRPr="008A45B7">
        <w:rPr>
          <w:rStyle w:val="a9"/>
        </w:rPr>
        <w:t xml:space="preserve"> Общество с ограниченной ответственностью "</w:t>
      </w:r>
      <w:proofErr w:type="spellStart"/>
      <w:r w:rsidR="008A45B7" w:rsidRPr="008A45B7">
        <w:rPr>
          <w:rStyle w:val="a9"/>
        </w:rPr>
        <w:t>Чароен</w:t>
      </w:r>
      <w:proofErr w:type="spellEnd"/>
      <w:r w:rsidR="008A45B7" w:rsidRPr="008A45B7">
        <w:rPr>
          <w:rStyle w:val="a9"/>
        </w:rPr>
        <w:t xml:space="preserve"> </w:t>
      </w:r>
      <w:proofErr w:type="spellStart"/>
      <w:r w:rsidR="008A45B7" w:rsidRPr="008A45B7">
        <w:rPr>
          <w:rStyle w:val="a9"/>
        </w:rPr>
        <w:t>Покпанд</w:t>
      </w:r>
      <w:proofErr w:type="spellEnd"/>
      <w:r w:rsidR="008A45B7" w:rsidRPr="008A45B7">
        <w:rPr>
          <w:rStyle w:val="a9"/>
        </w:rPr>
        <w:t xml:space="preserve"> Фудс (зарубежные инвестиции)"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864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5225"/>
        <w:gridCol w:w="4172"/>
      </w:tblGrid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063DF1" w:rsidRDefault="005C755C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</w:t>
            </w:r>
            <w:r w:rsidRPr="00063DF1">
              <w:t>а</w:t>
            </w:r>
            <w:r w:rsidRPr="00063DF1">
              <w:t>бочего места</w:t>
            </w:r>
          </w:p>
        </w:tc>
        <w:tc>
          <w:tcPr>
            <w:tcW w:w="5225" w:type="dxa"/>
            <w:vAlign w:val="center"/>
          </w:tcPr>
          <w:p w:rsidR="005C755C" w:rsidRPr="00063DF1" w:rsidRDefault="005C755C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4172" w:type="dxa"/>
            <w:vAlign w:val="center"/>
          </w:tcPr>
          <w:p w:rsidR="005C755C" w:rsidRPr="00063DF1" w:rsidRDefault="005C755C" w:rsidP="005C755C">
            <w:pPr>
              <w:pStyle w:val="aa"/>
              <w:ind w:hanging="128"/>
            </w:pPr>
            <w:r w:rsidRPr="00063DF1">
              <w:t>Цель мероприятия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063DF1" w:rsidRDefault="005C755C" w:rsidP="00DB70BA">
            <w:pPr>
              <w:pStyle w:val="aa"/>
            </w:pPr>
            <w:r w:rsidRPr="00063DF1">
              <w:t>1</w:t>
            </w:r>
          </w:p>
        </w:tc>
        <w:tc>
          <w:tcPr>
            <w:tcW w:w="5225" w:type="dxa"/>
            <w:vAlign w:val="center"/>
          </w:tcPr>
          <w:p w:rsidR="005C755C" w:rsidRPr="00063DF1" w:rsidRDefault="005C755C" w:rsidP="00DB70BA">
            <w:pPr>
              <w:pStyle w:val="aa"/>
            </w:pPr>
            <w:r w:rsidRPr="00063DF1">
              <w:t>2</w:t>
            </w:r>
          </w:p>
        </w:tc>
        <w:tc>
          <w:tcPr>
            <w:tcW w:w="4172" w:type="dxa"/>
            <w:vAlign w:val="center"/>
          </w:tcPr>
          <w:p w:rsidR="005C755C" w:rsidRPr="00063DF1" w:rsidRDefault="005C755C" w:rsidP="00DB70BA">
            <w:pPr>
              <w:pStyle w:val="aa"/>
            </w:pPr>
            <w:r w:rsidRPr="00063DF1">
              <w:t>3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бухгалтерии и финансового контроля</w:t>
            </w:r>
          </w:p>
        </w:tc>
        <w:tc>
          <w:tcPr>
            <w:tcW w:w="5225" w:type="dxa"/>
            <w:vAlign w:val="center"/>
          </w:tcPr>
          <w:p w:rsidR="005C755C" w:rsidRPr="00063DF1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Pr="00063DF1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25. Водитель-курьер</w:t>
            </w:r>
          </w:p>
        </w:tc>
        <w:tc>
          <w:tcPr>
            <w:tcW w:w="5225" w:type="dxa"/>
            <w:vAlign w:val="center"/>
          </w:tcPr>
          <w:p w:rsidR="005C755C" w:rsidRPr="00063DF1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Pr="00063DF1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30. Заместитель финансового директора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Увеличить количество светильников. Установить лампы другой мощности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Увеличение искусственной освещенности.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Департемант</w:t>
            </w:r>
            <w:proofErr w:type="spellEnd"/>
            <w:r>
              <w:rPr>
                <w:b/>
                <w:i/>
              </w:rPr>
              <w:t xml:space="preserve"> закупок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>Отдел закупок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продаж и ма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кетинга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>Отдел координирования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 xml:space="preserve">49. Водитель </w:t>
            </w:r>
            <w:proofErr w:type="spellStart"/>
            <w:r>
              <w:t>кормовоза</w:t>
            </w:r>
            <w:proofErr w:type="spellEnd"/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>Отдел маркетинга и планиров</w:t>
            </w:r>
            <w:r>
              <w:rPr>
                <w:i/>
              </w:rPr>
              <w:t>а</w:t>
            </w:r>
            <w:r>
              <w:rPr>
                <w:i/>
              </w:rPr>
              <w:t>ния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>Отдел продаж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 xml:space="preserve">54. Водитель </w:t>
            </w:r>
            <w:proofErr w:type="spellStart"/>
            <w:r>
              <w:t>кормовоза</w:t>
            </w:r>
            <w:proofErr w:type="spellEnd"/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Технологический департамент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>Отдел контроля качества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72. Заместитель руководителя отдела контроля качества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уровня  шума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73. Инженер контроля качества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Применение СИЗОД, установить мес</w:t>
            </w:r>
            <w:r>
              <w:t>т</w:t>
            </w:r>
            <w:r>
              <w:t xml:space="preserve">ный отсос в зоне </w:t>
            </w:r>
            <w:proofErr w:type="spellStart"/>
            <w:r>
              <w:t>пробоподготовки</w:t>
            </w:r>
            <w:proofErr w:type="spellEnd"/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уровня  шума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74. Специалист по контролю качества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Применение СИЗОД, установить мес</w:t>
            </w:r>
            <w:r>
              <w:t>т</w:t>
            </w:r>
            <w:r>
              <w:t xml:space="preserve">ный отсос в зоне </w:t>
            </w:r>
            <w:proofErr w:type="spellStart"/>
            <w:r>
              <w:t>пробоподготовки</w:t>
            </w:r>
            <w:proofErr w:type="spellEnd"/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уровня  шума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75. Младший инженер по кач</w:t>
            </w:r>
            <w:r>
              <w:t>е</w:t>
            </w:r>
            <w:r>
              <w:t>ству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Применение СИЗОД, установить мес</w:t>
            </w:r>
            <w:r>
              <w:t>т</w:t>
            </w:r>
            <w:r>
              <w:t xml:space="preserve">ный отсос в зоне </w:t>
            </w:r>
            <w:proofErr w:type="spellStart"/>
            <w:r>
              <w:t>пробоподготовки</w:t>
            </w:r>
            <w:proofErr w:type="spellEnd"/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уровня  шума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Производственно-технологическая лаборатория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76. Заведующая производстве</w:t>
            </w:r>
            <w:r>
              <w:t>н</w:t>
            </w:r>
            <w:r>
              <w:t>но-технологической лаборат</w:t>
            </w:r>
            <w:r>
              <w:t>о</w:t>
            </w:r>
            <w:r>
              <w:t>рией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Применение СИЗОД, установить мес</w:t>
            </w:r>
            <w:r>
              <w:t>т</w:t>
            </w:r>
            <w:r>
              <w:t xml:space="preserve">ный отсос в зоне </w:t>
            </w:r>
            <w:proofErr w:type="spellStart"/>
            <w:r>
              <w:t>пробоподготовки</w:t>
            </w:r>
            <w:proofErr w:type="spellEnd"/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77. Химик-аналитик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Применение СИЗОД, установить мес</w:t>
            </w:r>
            <w:r>
              <w:t>т</w:t>
            </w:r>
            <w:r>
              <w:t xml:space="preserve">ный отсос в зоне </w:t>
            </w:r>
            <w:proofErr w:type="spellStart"/>
            <w:r>
              <w:t>пробоподготовки</w:t>
            </w:r>
            <w:proofErr w:type="spellEnd"/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животново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 xml:space="preserve">ства </w:t>
            </w:r>
            <w:proofErr w:type="spellStart"/>
            <w:r>
              <w:rPr>
                <w:b/>
                <w:i/>
              </w:rPr>
              <w:t>г</w:t>
            </w:r>
            <w:proofErr w:type="gramStart"/>
            <w:r>
              <w:rPr>
                <w:b/>
                <w:i/>
              </w:rPr>
              <w:t>.Л</w:t>
            </w:r>
            <w:proofErr w:type="gramEnd"/>
            <w:r>
              <w:rPr>
                <w:b/>
                <w:i/>
              </w:rPr>
              <w:t>уховицы</w:t>
            </w:r>
            <w:proofErr w:type="spellEnd"/>
            <w:r>
              <w:rPr>
                <w:b/>
                <w:i/>
              </w:rPr>
              <w:t>, Луховицкий район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>Департамент животноводства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lastRenderedPageBreak/>
              <w:t>84. Ветеринарный фельдшер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85. Инженер по эксплуатации объектов стро</w:t>
            </w:r>
            <w:r>
              <w:t>и</w:t>
            </w:r>
            <w:r>
              <w:t>тельства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88. Механик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>с/к Врачово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животноводства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/к Врачово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89. Оператор участка опороса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90. Ночной оператор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91. Оператор участок осемен</w:t>
            </w:r>
            <w:r>
              <w:t>е</w:t>
            </w:r>
            <w:r>
              <w:t>ния и ожидания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92. Ветеринарный фельдшер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93. Бригадир участка опороса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 xml:space="preserve">94. </w:t>
            </w:r>
            <w:proofErr w:type="spellStart"/>
            <w:r>
              <w:t>Осеменатор</w:t>
            </w:r>
            <w:proofErr w:type="spellEnd"/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95. Ветеринарный врач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96. Начальник участка опороса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97. Зоотехник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98. Начальник участка осемен</w:t>
            </w:r>
            <w:r>
              <w:t>е</w:t>
            </w:r>
            <w:r>
              <w:t>ния и ожидания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99. Лаборант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 xml:space="preserve">Технический отдел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/к Врачово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100. Заведующий хозяйством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101. Тракторист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102.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103. Водитель автотранспор</w:t>
            </w:r>
            <w:r>
              <w:t>т</w:t>
            </w:r>
            <w:r>
              <w:t>ных средств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104. Заместитель управляющего свинокомпле</w:t>
            </w:r>
            <w:r>
              <w:t>к</w:t>
            </w:r>
            <w:r>
              <w:lastRenderedPageBreak/>
              <w:t>сом по технич</w:t>
            </w:r>
            <w:r>
              <w:t>е</w:t>
            </w:r>
            <w:r>
              <w:t>ским вопросам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lastRenderedPageBreak/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</w:t>
            </w:r>
            <w:r>
              <w:lastRenderedPageBreak/>
              <w:t xml:space="preserve">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lastRenderedPageBreak/>
              <w:t>105. Слесарь-сантехник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укопоглощения. Установка звук</w:t>
            </w:r>
            <w:r>
              <w:t>о</w:t>
            </w:r>
            <w:r>
              <w:t>изолирующих огра</w:t>
            </w:r>
            <w:r>
              <w:t>ж</w:t>
            </w:r>
            <w:r>
              <w:t>дений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уровня  шума. Снижение уровня  шума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106. Водитель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 xml:space="preserve">Управление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/к Врачово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108. Управляющий свиноко</w:t>
            </w:r>
            <w:r>
              <w:t>м</w:t>
            </w:r>
            <w:r>
              <w:t>плексом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>с/к Матыра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животноводства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/к Матыра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109. Оператор участка откорма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110. Оператор участка доращ</w:t>
            </w:r>
            <w:r>
              <w:t>и</w:t>
            </w:r>
            <w:r>
              <w:t>вания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111. Старший оператор участка откорма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112. Старший оператор участка доращивания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113. Ветеринарный фельдшер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114. Зоотехник участка доращ</w:t>
            </w:r>
            <w:r>
              <w:t>и</w:t>
            </w:r>
            <w:r>
              <w:t>вания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115. Зоотехник участка откорма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 xml:space="preserve">Технический отдел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/к Матыра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117. Электромонтер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118. Водитель автотранспор</w:t>
            </w:r>
            <w:r>
              <w:t>т</w:t>
            </w:r>
            <w:r>
              <w:t>ных средств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119. Слесарь-ремонтник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120. Водитель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121.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 xml:space="preserve">Управление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/к Матыра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122. Руководитель Московского подразделения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lastRenderedPageBreak/>
              <w:t>123. Управляющий свиноко</w:t>
            </w:r>
            <w:r>
              <w:t>м</w:t>
            </w:r>
            <w:r>
              <w:t>плексом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Завод г. </w:t>
            </w:r>
            <w:proofErr w:type="spellStart"/>
            <w:r>
              <w:rPr>
                <w:b/>
                <w:i/>
              </w:rPr>
              <w:t>Луховицы</w:t>
            </w:r>
            <w:proofErr w:type="spellEnd"/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департ</w:t>
            </w:r>
            <w:r>
              <w:rPr>
                <w:i/>
              </w:rPr>
              <w:t>а</w:t>
            </w:r>
            <w:r>
              <w:rPr>
                <w:i/>
              </w:rPr>
              <w:t>мент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>Инженерно-технический отдел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125. Электромонтер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127. Электрогазосварщик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Использование средств индивидуальной защиты органов дыхания. Усоверше</w:t>
            </w:r>
            <w:r>
              <w:t>н</w:t>
            </w:r>
            <w:r>
              <w:t>ствовать систему вентиляции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зоны.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>Снижение уровня воздействия вредного фа</w:t>
            </w:r>
            <w:r>
              <w:t>к</w:t>
            </w:r>
            <w:r>
              <w:t xml:space="preserve">тора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130. Старший механик по р</w:t>
            </w:r>
            <w:r>
              <w:t>е</w:t>
            </w:r>
            <w:r>
              <w:t>монту оборудования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>Снижение уровня воздействия вредного фа</w:t>
            </w:r>
            <w:r>
              <w:t>к</w:t>
            </w:r>
            <w:r>
              <w:t xml:space="preserve">тора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уровня  шума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Использование средств индивидуальной защиты органов дыхания. Усоверше</w:t>
            </w:r>
            <w:r>
              <w:t>н</w:t>
            </w:r>
            <w:r>
              <w:t>ствовать систему вентиляции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зоны. 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>Котельная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134. Оператор газовой котел</w:t>
            </w:r>
            <w:r>
              <w:t>ь</w:t>
            </w:r>
            <w:r>
              <w:t>ной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Установка звукоизолирующих огра</w:t>
            </w:r>
            <w:r>
              <w:t>ж</w:t>
            </w:r>
            <w:r>
              <w:t>дений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уровня  шума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135. Начальник газовой котел</w:t>
            </w:r>
            <w:r>
              <w:t>ь</w:t>
            </w:r>
            <w:r>
              <w:t>ной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Установка звукоизолирующих огра</w:t>
            </w:r>
            <w:r>
              <w:t>ж</w:t>
            </w:r>
            <w:r>
              <w:t>дений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уровня  шума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>Отдел управления заводом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136. Водитель-курьер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отдел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139. Оператор линии добавок к  комбикормам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укопоглощения. Установка звук</w:t>
            </w:r>
            <w:r>
              <w:t>о</w:t>
            </w:r>
            <w:r>
              <w:t>изолирующих огра</w:t>
            </w:r>
            <w:r>
              <w:t>ж</w:t>
            </w:r>
            <w:r>
              <w:t>дений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уровня  шума.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140. Оператор загрузки корм</w:t>
            </w:r>
            <w:r>
              <w:t>о</w:t>
            </w:r>
            <w:r>
              <w:t>возов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Обеспечить герметичность </w:t>
            </w:r>
            <w:proofErr w:type="spellStart"/>
            <w:r>
              <w:t>насыпания</w:t>
            </w:r>
            <w:proofErr w:type="spellEnd"/>
            <w:r>
              <w:t xml:space="preserve"> кормов. Примен</w:t>
            </w:r>
            <w:r>
              <w:t>е</w:t>
            </w:r>
            <w:r>
              <w:t>ние СИЗОД. Сове</w:t>
            </w:r>
            <w:r>
              <w:t>р</w:t>
            </w:r>
            <w:r>
              <w:t>шенствование процесса.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>Снижение концентрации вредных веществ в воздухе рабочей зоны. Снижение вр</w:t>
            </w:r>
            <w:r>
              <w:t>е</w:t>
            </w:r>
            <w:r>
              <w:t xml:space="preserve">мени воздействия вредного фактора.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укопоглощения. Совершенствов</w:t>
            </w:r>
            <w:r>
              <w:t>а</w:t>
            </w:r>
            <w:r>
              <w:t>ние процесса.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уровня  шума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отдыха. Автоматизация прои</w:t>
            </w:r>
            <w:r>
              <w:t>з</w:t>
            </w:r>
            <w:r>
              <w:t>водственных процессов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>Снижение тяжести трудового процесса. Сн</w:t>
            </w:r>
            <w:r>
              <w:t>и</w:t>
            </w:r>
            <w:r>
              <w:t xml:space="preserve">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141. Оператор установки  пресс-гранулятора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укопоглощения. Установка звук</w:t>
            </w:r>
            <w:r>
              <w:t>о</w:t>
            </w:r>
            <w:r>
              <w:t>изолирующих огра</w:t>
            </w:r>
            <w:r>
              <w:t>ж</w:t>
            </w:r>
            <w:r>
              <w:t>дений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уровня  шума. Снижение уровня  шума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>Склад готовой продукции и эл</w:t>
            </w:r>
            <w:r>
              <w:rPr>
                <w:i/>
              </w:rPr>
              <w:t>е</w:t>
            </w:r>
            <w:r>
              <w:rPr>
                <w:i/>
              </w:rPr>
              <w:t>ватора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Ж</w:t>
            </w:r>
            <w:proofErr w:type="gramEnd"/>
            <w:r>
              <w:rPr>
                <w:i/>
              </w:rPr>
              <w:t>/д участок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>Склад готовой продукции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148. Кладовщик-водитель п</w:t>
            </w:r>
            <w:r>
              <w:t>о</w:t>
            </w:r>
            <w:r>
              <w:t>грузчика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153. Укладчик-упаковщик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154. Оператор пульта управления ж/д и автопр</w:t>
            </w:r>
            <w:r>
              <w:t>и</w:t>
            </w:r>
            <w:r>
              <w:t>емом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Применение СИЗОД. Оборудования закрытого помещ</w:t>
            </w:r>
            <w:r>
              <w:t>е</w:t>
            </w:r>
            <w:r>
              <w:t>ния - пункта упра</w:t>
            </w:r>
            <w:r>
              <w:t>в</w:t>
            </w:r>
            <w:r>
              <w:t>ления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>Снижение концентрации вредных веществ в воздухе рабочей зоны. Снижение вр</w:t>
            </w:r>
            <w:r>
              <w:t>е</w:t>
            </w:r>
            <w:r>
              <w:t xml:space="preserve">мени воздействия вредного фактора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lastRenderedPageBreak/>
              <w:t>155. Оператор пульта управл</w:t>
            </w:r>
            <w:r>
              <w:t>е</w:t>
            </w:r>
            <w:r>
              <w:t>ния элеватором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Автоматизация производственных пр</w:t>
            </w:r>
            <w:r>
              <w:t>о</w:t>
            </w:r>
            <w:r>
              <w:t>цессов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урск</w:t>
            </w:r>
            <w:proofErr w:type="spellEnd"/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>с/</w:t>
            </w:r>
            <w:proofErr w:type="gramStart"/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 xml:space="preserve"> Кобылки (откорм)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>Отдел животноводства с/</w:t>
            </w:r>
            <w:proofErr w:type="gramStart"/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 xml:space="preserve"> Кобылки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157. Мойщик цехов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уровня  шума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158. Начальник участка доращ</w:t>
            </w:r>
            <w:r>
              <w:t>и</w:t>
            </w:r>
            <w:r>
              <w:t>вания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159. Зоотехник участка откорма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160. Зоотехник участка доращ</w:t>
            </w:r>
            <w:r>
              <w:t>и</w:t>
            </w:r>
            <w:r>
              <w:t>вания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161. Оператор участка доращ</w:t>
            </w:r>
            <w:r>
              <w:t>и</w:t>
            </w:r>
            <w:r>
              <w:t>вания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162. Оператор участка откорма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163. Ветеринарный врач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165. Начальник участка откорма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166. Ветеринарный фельдшер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>Технический отдел с/</w:t>
            </w:r>
            <w:proofErr w:type="gramStart"/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 xml:space="preserve"> Кобылки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167. Техник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>Снижение уровня воздействия вредного фа</w:t>
            </w:r>
            <w:r>
              <w:t>к</w:t>
            </w:r>
            <w:r>
              <w:t xml:space="preserve">тора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168. Водитель автотранспор</w:t>
            </w:r>
            <w:r>
              <w:t>т</w:t>
            </w:r>
            <w:r>
              <w:t>ных средств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169. Механик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170. Слесарь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171. Тракторист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lastRenderedPageBreak/>
              <w:t>172. Заведующий хозяйством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173. Водитель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>Управление с/</w:t>
            </w:r>
            <w:proofErr w:type="gramStart"/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 xml:space="preserve"> Кобылки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174. Заместитель руководителя  Курского по</w:t>
            </w:r>
            <w:r>
              <w:t>д</w:t>
            </w:r>
            <w:r>
              <w:t>разделения по те</w:t>
            </w:r>
            <w:r>
              <w:t>х</w:t>
            </w:r>
            <w:r>
              <w:t>ническим вопросам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175. Управляющий свиноко</w:t>
            </w:r>
            <w:r>
              <w:t>м</w:t>
            </w:r>
            <w:r>
              <w:t>плексом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176. Руководитель Курского подразделения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Завод г. </w:t>
            </w:r>
            <w:proofErr w:type="spellStart"/>
            <w:r>
              <w:rPr>
                <w:b/>
                <w:i/>
              </w:rPr>
              <w:t>Луховицы</w:t>
            </w:r>
            <w:proofErr w:type="spellEnd"/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Производсвтенно</w:t>
            </w:r>
            <w:proofErr w:type="spellEnd"/>
            <w:r>
              <w:rPr>
                <w:i/>
              </w:rPr>
              <w:t>-технический отдел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>Инженерно-технический отдел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г. Курск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 xml:space="preserve">с/к </w:t>
            </w:r>
            <w:proofErr w:type="spellStart"/>
            <w:r>
              <w:rPr>
                <w:i/>
              </w:rPr>
              <w:t>Кульбаки</w:t>
            </w:r>
            <w:proofErr w:type="spellEnd"/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животноводства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 xml:space="preserve">/к </w:t>
            </w:r>
            <w:proofErr w:type="spellStart"/>
            <w:r>
              <w:rPr>
                <w:i/>
              </w:rPr>
              <w:t>Кульбаки</w:t>
            </w:r>
            <w:proofErr w:type="spellEnd"/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179. Ночной оператор участка опороса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180. Оператор участок опороса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181. Оператор участок осемен</w:t>
            </w:r>
            <w:r>
              <w:t>е</w:t>
            </w:r>
            <w:r>
              <w:t>ния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183. Зоотехник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184. Начальник участка опороса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185. Слесарь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186. Зоотехник участка опороса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187. Разнорабочий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уровня  шума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188. Ветеринарный фельдшер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189. Ветеринарный врач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</w:t>
            </w:r>
            <w:r>
              <w:lastRenderedPageBreak/>
              <w:t xml:space="preserve">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 xml:space="preserve">Технический отдел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 xml:space="preserve">/к </w:t>
            </w:r>
            <w:proofErr w:type="spellStart"/>
            <w:r>
              <w:rPr>
                <w:i/>
              </w:rPr>
              <w:t>Кульбаки</w:t>
            </w:r>
            <w:proofErr w:type="spellEnd"/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190. Механик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191.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192. Тракторист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193. Техник (огневые работы)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>Снижение уровня воздействия вредного фа</w:t>
            </w:r>
            <w:r>
              <w:t>к</w:t>
            </w:r>
            <w:r>
              <w:t xml:space="preserve">тора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194. Техник (электромонтер)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195. Заведующий хозяйством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 xml:space="preserve">Управление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 xml:space="preserve">/к </w:t>
            </w:r>
            <w:proofErr w:type="spellStart"/>
            <w:r>
              <w:rPr>
                <w:i/>
              </w:rPr>
              <w:t>Кульбаки</w:t>
            </w:r>
            <w:proofErr w:type="spellEnd"/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197. Управляющий свиноко</w:t>
            </w:r>
            <w:r>
              <w:t>м</w:t>
            </w:r>
            <w:r>
              <w:t>плексом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г. Калуга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>с/</w:t>
            </w:r>
            <w:proofErr w:type="gramStart"/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 xml:space="preserve"> Ленина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животноводства с/к </w:t>
            </w:r>
            <w:proofErr w:type="gramStart"/>
            <w:r>
              <w:rPr>
                <w:i/>
              </w:rPr>
              <w:t>Ленино</w:t>
            </w:r>
            <w:proofErr w:type="gramEnd"/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198. Оператор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199. Оператор 2 цеха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200. Ветеринарный фельдшер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201. Оператор 1 цеха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202. Мойщик цехов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уровня  шума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203. Зоотехник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204. Начальник участка доращ</w:t>
            </w:r>
            <w:r>
              <w:t>и</w:t>
            </w:r>
            <w:r>
              <w:t>вания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205. Ветеринарный врач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 xml:space="preserve">Технический отдел с/к </w:t>
            </w:r>
            <w:proofErr w:type="gramStart"/>
            <w:r>
              <w:rPr>
                <w:i/>
              </w:rPr>
              <w:t>Ленино</w:t>
            </w:r>
            <w:proofErr w:type="gramEnd"/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lastRenderedPageBreak/>
              <w:t>207. Слесарь-механик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209. Сварщик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ции. Оборудовать сварочный пост местным отсосом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зоны. 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Использование средств индивидуальной защиты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>Снижение уровня воздействия вредного фа</w:t>
            </w:r>
            <w:r>
              <w:t>к</w:t>
            </w:r>
            <w:r>
              <w:t xml:space="preserve">тора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210. Водитель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211.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212. Инженер-механик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 xml:space="preserve">Управление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/к Ленино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215. Зоотехник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>с/к Плюсково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животноводства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/к Плюсково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217. Оператор 1 цеха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218. Оператор 2 цеха (ожидание)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219. Оператор 2 цеха (осемен</w:t>
            </w:r>
            <w:r>
              <w:t>е</w:t>
            </w:r>
            <w:r>
              <w:t>ние)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220. Разнорабочий 1 цеха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221. Разнорабочий 2 цеха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222. Ночной оператор 1 цеха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223. Разнорабочий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226. Старший оператор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227. Ветеринарный врач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г. Липецк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rPr>
                <w:i/>
              </w:rPr>
            </w:pPr>
            <w:r>
              <w:rPr>
                <w:i/>
              </w:rPr>
              <w:t>с/</w:t>
            </w:r>
            <w:proofErr w:type="gramStart"/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 xml:space="preserve"> Племенное (разведение ж</w:t>
            </w:r>
            <w:r>
              <w:rPr>
                <w:i/>
              </w:rPr>
              <w:t>и</w:t>
            </w:r>
            <w:r>
              <w:rPr>
                <w:i/>
              </w:rPr>
              <w:t>вотных)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229. Управляющий свиноко</w:t>
            </w:r>
            <w:r>
              <w:t>м</w:t>
            </w:r>
            <w:r>
              <w:t>плексом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Default="005C755C" w:rsidP="008A45B7">
            <w:pPr>
              <w:pStyle w:val="aa"/>
              <w:jc w:val="left"/>
            </w:pP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5C755C" w:rsidRPr="00AF49A3" w:rsidTr="005C755C">
        <w:trPr>
          <w:jc w:val="center"/>
        </w:trPr>
        <w:tc>
          <w:tcPr>
            <w:tcW w:w="4467" w:type="dxa"/>
            <w:vAlign w:val="center"/>
          </w:tcPr>
          <w:p w:rsidR="005C755C" w:rsidRPr="008A45B7" w:rsidRDefault="005C755C" w:rsidP="008A45B7">
            <w:pPr>
              <w:pStyle w:val="aa"/>
              <w:jc w:val="left"/>
            </w:pPr>
            <w:r>
              <w:t>230. Ветеринарный врач</w:t>
            </w:r>
          </w:p>
        </w:tc>
        <w:tc>
          <w:tcPr>
            <w:tcW w:w="5225" w:type="dxa"/>
            <w:vAlign w:val="center"/>
          </w:tcPr>
          <w:p w:rsidR="005C755C" w:rsidRDefault="005C755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4172" w:type="dxa"/>
            <w:vAlign w:val="center"/>
          </w:tcPr>
          <w:p w:rsidR="005C755C" w:rsidRDefault="005C755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</w:tbl>
    <w:p w:rsidR="00DB70BA" w:rsidRDefault="00DB70BA" w:rsidP="00DB70BA">
      <w:bookmarkStart w:id="1" w:name="_GoBack"/>
      <w:bookmarkEnd w:id="1"/>
    </w:p>
    <w:sectPr w:rsidR="00DB70B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Общество с ограниченной ответственностью &quot;Чароен Покпанд Фудс (зарубежные инвестиции)&quot; "/>
    <w:docVar w:name="fill_date" w:val="       "/>
    <w:docVar w:name="org_name" w:val="     "/>
    <w:docVar w:name="pers_guids" w:val="E7FBEE63134C414794348CA7F309CCE4@137-731-609-69"/>
    <w:docVar w:name="pers_snils" w:val="E7FBEE63134C414794348CA7F309CCE4@137-731-609-69"/>
    <w:docVar w:name="sv_docs" w:val="1"/>
  </w:docVars>
  <w:rsids>
    <w:rsidRoot w:val="008A45B7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C755C"/>
    <w:rsid w:val="005F64E6"/>
    <w:rsid w:val="0065289A"/>
    <w:rsid w:val="0067226F"/>
    <w:rsid w:val="006E662C"/>
    <w:rsid w:val="00725C51"/>
    <w:rsid w:val="007A4F4A"/>
    <w:rsid w:val="00820552"/>
    <w:rsid w:val="008A45B7"/>
    <w:rsid w:val="008B4051"/>
    <w:rsid w:val="008C0968"/>
    <w:rsid w:val="009647F7"/>
    <w:rsid w:val="009A1326"/>
    <w:rsid w:val="009D6532"/>
    <w:rsid w:val="009E01FE"/>
    <w:rsid w:val="00A026A4"/>
    <w:rsid w:val="00A567D1"/>
    <w:rsid w:val="00B12F45"/>
    <w:rsid w:val="00B1405F"/>
    <w:rsid w:val="00B3448B"/>
    <w:rsid w:val="00B511A1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8</Pages>
  <Words>3328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*</Company>
  <LinksUpToDate>false</LinksUpToDate>
  <CharactersWithSpaces>22254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Охрана труда</dc:creator>
  <cp:lastModifiedBy>Feed_Isaeva</cp:lastModifiedBy>
  <cp:revision>3</cp:revision>
  <dcterms:created xsi:type="dcterms:W3CDTF">2016-01-19T05:26:00Z</dcterms:created>
  <dcterms:modified xsi:type="dcterms:W3CDTF">2016-01-19T05:27:00Z</dcterms:modified>
</cp:coreProperties>
</file>