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C5AE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C5AE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8C5AE8" w:rsidRPr="008C5AE8">
        <w:rPr>
          <w:rStyle w:val="a9"/>
        </w:rPr>
        <w:t xml:space="preserve"> Общество с ограниченной ответственностью "СПФ Агро"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с/к </w:t>
            </w:r>
            <w:proofErr w:type="spellStart"/>
            <w:r>
              <w:rPr>
                <w:b/>
                <w:i/>
              </w:rPr>
              <w:t>Барыково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 xml:space="preserve">9. Управляющий </w:t>
            </w:r>
            <w:proofErr w:type="spellStart"/>
            <w:r>
              <w:t>свинокомпле</w:t>
            </w:r>
            <w:r>
              <w:t>к</w:t>
            </w:r>
            <w:r>
              <w:t>сом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Pr="00063DF1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Pr="00063DF1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11. Оператор осеменения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12. Оператор ожидания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13. Оператор опороса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14. Помощник ночного операт</w:t>
            </w:r>
            <w:r>
              <w:t>о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15. Ночной оператор 2 цеха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16. Оператор крематора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 xml:space="preserve">17. Оператор </w:t>
            </w:r>
            <w:proofErr w:type="spellStart"/>
            <w:r>
              <w:t>дезбарьера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18. Ветеринарный фельдшер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lastRenderedPageBreak/>
              <w:t>19. Зоотехник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20. Ветеринарный врач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21. Лаборант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22. Водитель автотранспортных средств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24. Слесарь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25. Электромонтер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26. Тракторист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с/</w:t>
            </w:r>
            <w:proofErr w:type="gramStart"/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 xml:space="preserve"> Беляево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30. Оператор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32. Тракторист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с/к </w:t>
            </w:r>
            <w:proofErr w:type="spellStart"/>
            <w:r>
              <w:rPr>
                <w:b/>
                <w:i/>
              </w:rPr>
              <w:t>Клемово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33. Руководитель Московского подразделения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 xml:space="preserve">35. Управляющий </w:t>
            </w:r>
            <w:proofErr w:type="spellStart"/>
            <w:r>
              <w:t>свиноко</w:t>
            </w:r>
            <w:r>
              <w:t>м</w:t>
            </w:r>
            <w:r>
              <w:t>плексом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36. Оператор откорма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 xml:space="preserve">37. Оператор </w:t>
            </w:r>
            <w:proofErr w:type="spellStart"/>
            <w:r>
              <w:t>доращивания</w:t>
            </w:r>
            <w:proofErr w:type="spellEnd"/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38. Зоотехник участка откорма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39. Оператор крематора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40. Ветеринарный фельдшер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41. Электромонтер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42. Слесарь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43. Заведующий хозяйством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Pr="008C5AE8" w:rsidRDefault="008C5AE8" w:rsidP="008C5AE8">
            <w:pPr>
              <w:pStyle w:val="aa"/>
              <w:jc w:val="left"/>
            </w:pPr>
            <w:r>
              <w:t>44. Механик</w:t>
            </w: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  <w:tr w:rsidR="008C5AE8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E8" w:rsidRDefault="008C5AE8" w:rsidP="008C5AE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C5AE8" w:rsidRDefault="008C5AE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C5AE8" w:rsidRDefault="008C5AE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E8" w:rsidRPr="00063DF1" w:rsidRDefault="008C5AE8" w:rsidP="00DB70BA">
            <w:pPr>
              <w:pStyle w:val="aa"/>
            </w:pPr>
          </w:p>
        </w:tc>
      </w:tr>
    </w:tbl>
    <w:p w:rsidR="00DB70BA" w:rsidRDefault="00DB70BA" w:rsidP="00DB70BA"/>
    <w:p w:rsidR="00DB70BA" w:rsidRPr="008C5AE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8C5AE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8C5AE8">
        <w:rPr>
          <w:rStyle w:val="a9"/>
        </w:rPr>
        <w:t xml:space="preserve">  11.11.2015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8C5AE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E8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E8" w:rsidP="009D6532">
            <w:pPr>
              <w:pStyle w:val="aa"/>
            </w:pPr>
            <w:proofErr w:type="spellStart"/>
            <w:r>
              <w:t>Каевсуанджик</w:t>
            </w:r>
            <w:proofErr w:type="spellEnd"/>
            <w:r>
              <w:t xml:space="preserve"> </w:t>
            </w:r>
            <w:proofErr w:type="spellStart"/>
            <w:r>
              <w:t>Вирачат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C5AE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E8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E8" w:rsidP="009D6532">
            <w:pPr>
              <w:pStyle w:val="aa"/>
            </w:pPr>
            <w:r>
              <w:t>Семенова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>Рябцева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>Игнатов Р.Н.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proofErr w:type="spellStart"/>
            <w:r>
              <w:t>Чернавская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>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proofErr w:type="spellStart"/>
            <w:r>
              <w:t>Сириудомлерт</w:t>
            </w:r>
            <w:proofErr w:type="spellEnd"/>
            <w:r>
              <w:t xml:space="preserve"> </w:t>
            </w:r>
            <w:proofErr w:type="spellStart"/>
            <w:r>
              <w:t>Апичат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r>
              <w:t>Инженер по надзору за строительством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  <w:proofErr w:type="spellStart"/>
            <w:r>
              <w:t>Саваторов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E8" w:rsidRPr="008C5AE8" w:rsidRDefault="008C5AE8" w:rsidP="009D6532">
            <w:pPr>
              <w:pStyle w:val="aa"/>
            </w:pPr>
          </w:p>
        </w:tc>
      </w:tr>
      <w:tr w:rsidR="008C5AE8" w:rsidRPr="008C5AE8" w:rsidTr="008C5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E8" w:rsidRPr="008C5AE8" w:rsidRDefault="008C5AE8" w:rsidP="009D6532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C5AE8" w:rsidTr="008C5AE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C5AE8" w:rsidRDefault="008C5AE8" w:rsidP="00C45714">
            <w:pPr>
              <w:pStyle w:val="aa"/>
            </w:pPr>
            <w:r w:rsidRPr="008C5AE8">
              <w:t>2020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C5AE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C5AE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C5AE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C5AE8" w:rsidRDefault="008C5AE8" w:rsidP="00C45714">
            <w:pPr>
              <w:pStyle w:val="aa"/>
            </w:pPr>
            <w:r w:rsidRPr="008C5AE8">
              <w:t>Волкова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5AE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5AE8" w:rsidRDefault="008C5AE8" w:rsidP="00C45714">
            <w:pPr>
              <w:pStyle w:val="aa"/>
            </w:pPr>
            <w:r>
              <w:t>11.11.2015</w:t>
            </w:r>
            <w:bookmarkStart w:id="5" w:name="_GoBack"/>
            <w:bookmarkEnd w:id="5"/>
          </w:p>
        </w:tc>
      </w:tr>
      <w:tr w:rsidR="00C45714" w:rsidRPr="008C5AE8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8C5AE8" w:rsidRDefault="008C5AE8" w:rsidP="00C45714">
            <w:pPr>
              <w:pStyle w:val="aa"/>
              <w:rPr>
                <w:b/>
                <w:vertAlign w:val="superscript"/>
              </w:rPr>
            </w:pPr>
            <w:r w:rsidRPr="008C5AE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8C5AE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8C5AE8" w:rsidRDefault="008C5AE8" w:rsidP="00C45714">
            <w:pPr>
              <w:pStyle w:val="aa"/>
              <w:rPr>
                <w:b/>
                <w:vertAlign w:val="superscript"/>
              </w:rPr>
            </w:pPr>
            <w:r w:rsidRPr="008C5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8C5AE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8C5AE8" w:rsidRDefault="008C5AE8" w:rsidP="00C45714">
            <w:pPr>
              <w:pStyle w:val="aa"/>
              <w:rPr>
                <w:b/>
                <w:vertAlign w:val="superscript"/>
              </w:rPr>
            </w:pPr>
            <w:r w:rsidRPr="008C5AE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8C5AE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8C5AE8" w:rsidRDefault="008C5AE8" w:rsidP="00C45714">
            <w:pPr>
              <w:pStyle w:val="aa"/>
              <w:rPr>
                <w:vertAlign w:val="superscript"/>
              </w:rPr>
            </w:pPr>
            <w:r w:rsidRPr="008C5AE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&quot;СПФ Агро&quot; "/>
    <w:docVar w:name="fill_date" w:val="       "/>
    <w:docVar w:name="org_name" w:val="     "/>
    <w:docVar w:name="pers_guids" w:val="E7FBEE63134C414794348CA7F309CCE4@137-731-609-69"/>
    <w:docVar w:name="pers_snils" w:val="E7FBEE63134C414794348CA7F309CCE4@137-731-609-69"/>
    <w:docVar w:name="sv_docs" w:val="1"/>
  </w:docVars>
  <w:rsids>
    <w:rsidRoot w:val="008C5AE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5AE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Охрана труда</dc:creator>
  <cp:lastModifiedBy>Охрана труда</cp:lastModifiedBy>
  <cp:revision>1</cp:revision>
  <dcterms:created xsi:type="dcterms:W3CDTF">2015-11-11T14:51:00Z</dcterms:created>
  <dcterms:modified xsi:type="dcterms:W3CDTF">2015-11-11T14:52:00Z</dcterms:modified>
</cp:coreProperties>
</file>